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F" w:rsidRPr="00C42DE7" w:rsidRDefault="00FC0D0A" w:rsidP="003B6170">
      <w:pPr>
        <w:tabs>
          <w:tab w:val="left" w:pos="6495"/>
        </w:tabs>
        <w:rPr>
          <w:rFonts w:cs="Arial"/>
          <w:szCs w:val="18"/>
        </w:rPr>
      </w:pPr>
      <w:bookmarkStart w:id="0" w:name="_GoBack"/>
      <w:bookmarkEnd w:id="0"/>
      <w:r w:rsidRPr="00416F35">
        <w:rPr>
          <w:rFonts w:cs="Arial"/>
          <w:szCs w:val="18"/>
        </w:rPr>
        <w:t xml:space="preserve">Wrocław, </w:t>
      </w:r>
      <w:r w:rsidR="00EC0269" w:rsidRPr="00416F35">
        <w:rPr>
          <w:rFonts w:cs="Arial"/>
          <w:szCs w:val="18"/>
        </w:rPr>
        <w:t>07</w:t>
      </w:r>
      <w:r w:rsidR="00207782" w:rsidRPr="00416F35">
        <w:rPr>
          <w:rFonts w:cs="Arial"/>
          <w:szCs w:val="18"/>
        </w:rPr>
        <w:t>.</w:t>
      </w:r>
      <w:r w:rsidR="008A2FE7" w:rsidRPr="00416F35">
        <w:rPr>
          <w:rFonts w:cs="Arial"/>
          <w:szCs w:val="18"/>
        </w:rPr>
        <w:t>0</w:t>
      </w:r>
      <w:r w:rsidR="00EC0269" w:rsidRPr="00416F35">
        <w:rPr>
          <w:rFonts w:cs="Arial"/>
          <w:szCs w:val="18"/>
        </w:rPr>
        <w:t>2</w:t>
      </w:r>
      <w:r w:rsidR="00933A1F" w:rsidRPr="00416F35">
        <w:rPr>
          <w:rFonts w:cs="Arial"/>
          <w:szCs w:val="18"/>
        </w:rPr>
        <w:t>.</w:t>
      </w:r>
      <w:r w:rsidR="00207782" w:rsidRPr="00416F35">
        <w:rPr>
          <w:rFonts w:cs="Arial"/>
          <w:szCs w:val="18"/>
        </w:rPr>
        <w:t>20</w:t>
      </w:r>
      <w:r w:rsidR="00933A1F" w:rsidRPr="00416F35">
        <w:rPr>
          <w:rFonts w:cs="Arial"/>
          <w:szCs w:val="18"/>
        </w:rPr>
        <w:t>1</w:t>
      </w:r>
      <w:r w:rsidR="00EC0269" w:rsidRPr="00416F35">
        <w:rPr>
          <w:rFonts w:cs="Arial"/>
          <w:szCs w:val="18"/>
        </w:rPr>
        <w:t>7</w:t>
      </w:r>
      <w:r w:rsidR="00417E7B" w:rsidRPr="00416F35">
        <w:rPr>
          <w:rFonts w:cs="Arial"/>
          <w:szCs w:val="18"/>
        </w:rPr>
        <w:t xml:space="preserve"> r.</w:t>
      </w:r>
    </w:p>
    <w:p w:rsidR="005C583F" w:rsidRPr="00C42DE7" w:rsidRDefault="005C583F" w:rsidP="005C583F">
      <w:pPr>
        <w:pStyle w:val="Adresat"/>
        <w:rPr>
          <w:rFonts w:cs="Arial"/>
        </w:rPr>
      </w:pPr>
    </w:p>
    <w:p w:rsidR="008A2FE7" w:rsidRDefault="008A2FE7" w:rsidP="00933A1F">
      <w:pPr>
        <w:pStyle w:val="Adresat"/>
        <w:spacing w:line="276" w:lineRule="auto"/>
        <w:rPr>
          <w:rFonts w:cs="Arial"/>
          <w:b/>
        </w:rPr>
      </w:pPr>
      <w:bookmarkStart w:id="1" w:name="_Toc281290630"/>
    </w:p>
    <w:p w:rsidR="009B1504" w:rsidRDefault="009B1504" w:rsidP="00933A1F">
      <w:pPr>
        <w:pStyle w:val="Adresat"/>
        <w:spacing w:line="276" w:lineRule="auto"/>
        <w:rPr>
          <w:rFonts w:cs="Arial"/>
          <w:b/>
        </w:rPr>
      </w:pPr>
    </w:p>
    <w:p w:rsidR="009B1504" w:rsidRDefault="00EC0269" w:rsidP="00964F64">
      <w:pPr>
        <w:pStyle w:val="Adresat"/>
        <w:spacing w:line="276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ZESTAWIENIE OFERT</w:t>
      </w:r>
    </w:p>
    <w:p w:rsidR="00964F64" w:rsidRDefault="00964F64" w:rsidP="00964F64">
      <w:pPr>
        <w:pStyle w:val="Adresat"/>
        <w:spacing w:line="276" w:lineRule="auto"/>
        <w:jc w:val="center"/>
        <w:rPr>
          <w:rFonts w:cs="Arial"/>
          <w:b/>
          <w:u w:val="single"/>
        </w:rPr>
      </w:pPr>
    </w:p>
    <w:p w:rsidR="00964F64" w:rsidRPr="00964F64" w:rsidRDefault="00964F64" w:rsidP="00964F64">
      <w:pPr>
        <w:pStyle w:val="Adresat"/>
        <w:spacing w:line="276" w:lineRule="auto"/>
        <w:jc w:val="center"/>
        <w:rPr>
          <w:rFonts w:cs="Arial"/>
          <w:b/>
          <w:u w:val="single"/>
        </w:rPr>
      </w:pPr>
    </w:p>
    <w:p w:rsidR="00416F35" w:rsidRPr="00BC4374" w:rsidRDefault="00933A1F" w:rsidP="00416F35">
      <w:pPr>
        <w:rPr>
          <w:rFonts w:cs="Arial"/>
          <w:b/>
          <w:sz w:val="16"/>
          <w:szCs w:val="16"/>
        </w:rPr>
      </w:pPr>
      <w:r w:rsidRPr="00C42DE7">
        <w:rPr>
          <w:rFonts w:cs="Arial"/>
          <w:b/>
        </w:rPr>
        <w:t xml:space="preserve">Dotyczy: </w:t>
      </w:r>
      <w:r w:rsidRPr="00416F35">
        <w:rPr>
          <w:rFonts w:cs="Arial"/>
        </w:rPr>
        <w:t xml:space="preserve">postępowania </w:t>
      </w:r>
      <w:bookmarkEnd w:id="1"/>
      <w:r w:rsidR="00416F35" w:rsidRPr="00416F35">
        <w:rPr>
          <w:rFonts w:cs="Arial"/>
          <w:b/>
        </w:rPr>
        <w:t>ZP/2/04130/2017</w:t>
      </w:r>
      <w:r w:rsidR="00416F35" w:rsidRPr="00416F35">
        <w:rPr>
          <w:rFonts w:cs="Arial"/>
        </w:rPr>
        <w:t xml:space="preserve"> i nazwie: „04130 - Opracowanie kompletnej dokumentacji projektowej wraz z  uzyskaniem wszelkich decyzji, uzgodnień, pozwoleń włącznie z ostateczną decyzją o pozwoleniu na przebudowę budynków przy ul. Długiej 49 we Wrocławiu i elementów zagospodarowania terenu, jako kolidujących z zadaniem inwestycyjnym  nr 04130 Budowa trasy tramwajowej wzdłuż ulic Popowickiej - Starogroblowej - Długiej </w:t>
      </w:r>
      <w:r w:rsidR="00416F35">
        <w:rPr>
          <w:rFonts w:cs="Arial"/>
        </w:rPr>
        <w:br/>
      </w:r>
      <w:r w:rsidR="00416F35" w:rsidRPr="00416F35">
        <w:rPr>
          <w:rFonts w:cs="Arial"/>
        </w:rPr>
        <w:t>(od ul. Milenijnej do ul. W. Jagiełły) wraz z przebudową wiaduktu nad ul. Długą oraz budową zintegrowanego węzła tramwajowo-kolejowego Wrocław - Popowice) oraz pełnienie nadzoru autorskiego”</w:t>
      </w:r>
    </w:p>
    <w:p w:rsidR="00314564" w:rsidRDefault="00314564" w:rsidP="0097727B">
      <w:pPr>
        <w:pStyle w:val="Adresat"/>
        <w:spacing w:line="276" w:lineRule="auto"/>
        <w:rPr>
          <w:rFonts w:cs="Arial"/>
        </w:rPr>
      </w:pPr>
    </w:p>
    <w:p w:rsidR="009B1504" w:rsidRDefault="00EC0269" w:rsidP="009B1504">
      <w:pPr>
        <w:pStyle w:val="Adresat"/>
        <w:spacing w:line="276" w:lineRule="auto"/>
      </w:pPr>
      <w:r>
        <w:t>Zamawiający przekazuje poniżej zestawienie ofert złożonych w niniejszym postępowaniu:</w:t>
      </w:r>
    </w:p>
    <w:p w:rsidR="00EC0269" w:rsidRPr="009B1504" w:rsidRDefault="00EC0269" w:rsidP="009B1504">
      <w:pPr>
        <w:pStyle w:val="Adresat"/>
        <w:spacing w:line="276" w:lineRule="auto"/>
        <w:rPr>
          <w:rFonts w:cs="Aria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836"/>
        <w:gridCol w:w="5832"/>
      </w:tblGrid>
      <w:tr w:rsidR="00EC0269" w:rsidRPr="00C42DE7" w:rsidTr="00EC0269">
        <w:trPr>
          <w:trHeight w:val="1099"/>
          <w:tblHeader/>
        </w:trPr>
        <w:tc>
          <w:tcPr>
            <w:tcW w:w="421" w:type="pct"/>
            <w:shd w:val="clear" w:color="auto" w:fill="auto"/>
            <w:vAlign w:val="center"/>
          </w:tcPr>
          <w:p w:rsidR="00EC0269" w:rsidRPr="00C42DE7" w:rsidRDefault="00EC0269" w:rsidP="00290CAE">
            <w:pPr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C42DE7">
              <w:rPr>
                <w:rFonts w:cs="Arial"/>
                <w:b/>
                <w:szCs w:val="18"/>
              </w:rPr>
              <w:t>Nr oferty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EC0269" w:rsidRPr="00C42DE7" w:rsidRDefault="00EC0269" w:rsidP="00290CAE">
            <w:pPr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C42DE7">
              <w:rPr>
                <w:rFonts w:cs="Arial"/>
                <w:b/>
                <w:szCs w:val="18"/>
              </w:rPr>
              <w:t>Nazwa (firma) i adres Wykonawcy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EC0269" w:rsidRPr="00C42DE7" w:rsidRDefault="00EC0269" w:rsidP="00964F64">
            <w:pPr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C42DE7">
              <w:rPr>
                <w:rFonts w:cs="Arial"/>
                <w:b/>
                <w:szCs w:val="18"/>
              </w:rPr>
              <w:t>Cena</w:t>
            </w:r>
            <w:r>
              <w:rPr>
                <w:rFonts w:cs="Arial"/>
                <w:b/>
                <w:szCs w:val="18"/>
              </w:rPr>
              <w:t xml:space="preserve"> oferty</w:t>
            </w:r>
          </w:p>
        </w:tc>
      </w:tr>
      <w:tr w:rsidR="00EC0269" w:rsidRPr="00C42DE7" w:rsidTr="00EC0269">
        <w:trPr>
          <w:trHeight w:val="1175"/>
        </w:trPr>
        <w:tc>
          <w:tcPr>
            <w:tcW w:w="421" w:type="pct"/>
            <w:shd w:val="clear" w:color="auto" w:fill="auto"/>
            <w:vAlign w:val="center"/>
          </w:tcPr>
          <w:p w:rsidR="00EC0269" w:rsidRPr="00C42DE7" w:rsidRDefault="00EC0269" w:rsidP="00807994">
            <w:pPr>
              <w:spacing w:after="0"/>
              <w:jc w:val="center"/>
              <w:rPr>
                <w:rFonts w:cs="Arial"/>
                <w:szCs w:val="18"/>
              </w:rPr>
            </w:pPr>
            <w:r w:rsidRPr="00C42DE7">
              <w:rPr>
                <w:rFonts w:cs="Arial"/>
                <w:szCs w:val="18"/>
              </w:rPr>
              <w:t>1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EC0269" w:rsidRDefault="00EC0269" w:rsidP="00834F46">
            <w:pPr>
              <w:spacing w:after="0" w:line="276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Biuro Projektowe PORTAL AB s.c.</w:t>
            </w:r>
          </w:p>
          <w:p w:rsidR="00EC0269" w:rsidRPr="00C42DE7" w:rsidRDefault="00815832" w:rsidP="00834F46">
            <w:pPr>
              <w:spacing w:after="0" w:line="276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</w:t>
            </w:r>
            <w:r w:rsidR="00EC0269">
              <w:rPr>
                <w:rFonts w:cs="Arial"/>
                <w:szCs w:val="18"/>
              </w:rPr>
              <w:t xml:space="preserve">l. Sudecka 89, lok. 11-12, </w:t>
            </w:r>
            <w:r w:rsidR="00EC0269">
              <w:rPr>
                <w:rFonts w:cs="Arial"/>
                <w:szCs w:val="18"/>
              </w:rPr>
              <w:br/>
              <w:t xml:space="preserve">58-500 Jelenia Góra 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EC0269" w:rsidRPr="00C42DE7" w:rsidRDefault="00EC0269" w:rsidP="00063D2A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71 340 zł brutto</w:t>
            </w:r>
          </w:p>
        </w:tc>
      </w:tr>
      <w:tr w:rsidR="00EC0269" w:rsidRPr="00C42DE7" w:rsidTr="00EC0269">
        <w:trPr>
          <w:trHeight w:val="1175"/>
        </w:trPr>
        <w:tc>
          <w:tcPr>
            <w:tcW w:w="421" w:type="pct"/>
            <w:shd w:val="clear" w:color="auto" w:fill="auto"/>
            <w:vAlign w:val="center"/>
          </w:tcPr>
          <w:p w:rsidR="00EC0269" w:rsidRPr="00C42DE7" w:rsidRDefault="00EC0269" w:rsidP="00807994">
            <w:pPr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EC0269" w:rsidRDefault="00EC0269" w:rsidP="00834F46">
            <w:pPr>
              <w:spacing w:after="0" w:line="276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NZB Sp. z o.o.</w:t>
            </w:r>
          </w:p>
          <w:p w:rsidR="00EC0269" w:rsidRDefault="00EC0269" w:rsidP="00834F46">
            <w:pPr>
              <w:spacing w:after="0" w:line="276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Żłobizna, ul. Brzeska 30, 49-300 Brzeg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EC0269" w:rsidRDefault="00EC0269" w:rsidP="00063D2A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119 925 zł brutto </w:t>
            </w:r>
          </w:p>
        </w:tc>
      </w:tr>
      <w:tr w:rsidR="00EC0269" w:rsidRPr="00C42DE7" w:rsidTr="00EC0269">
        <w:trPr>
          <w:trHeight w:val="1175"/>
        </w:trPr>
        <w:tc>
          <w:tcPr>
            <w:tcW w:w="421" w:type="pct"/>
            <w:shd w:val="clear" w:color="auto" w:fill="auto"/>
            <w:vAlign w:val="center"/>
          </w:tcPr>
          <w:p w:rsidR="00EC0269" w:rsidRPr="00C42DE7" w:rsidRDefault="00EC0269" w:rsidP="00807994">
            <w:pPr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EC0269" w:rsidRDefault="00EC0269" w:rsidP="00834F46">
            <w:pPr>
              <w:spacing w:after="0" w:line="276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ASPA Pracownia Architektoniczna Sp. z o.o. Sp. komandytowa</w:t>
            </w:r>
          </w:p>
          <w:p w:rsidR="00EC0269" w:rsidRDefault="000F4D6B" w:rsidP="00834F46">
            <w:pPr>
              <w:spacing w:after="0" w:line="276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</w:t>
            </w:r>
            <w:r w:rsidR="00EC0269">
              <w:rPr>
                <w:rFonts w:cs="Arial"/>
                <w:szCs w:val="18"/>
              </w:rPr>
              <w:t>l. Zielonego Dębu 6, 51-621 Wrocław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EC0269" w:rsidRDefault="0097477E" w:rsidP="00063D2A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71 217,00 zł brutto </w:t>
            </w:r>
          </w:p>
        </w:tc>
      </w:tr>
      <w:tr w:rsidR="00EC0269" w:rsidRPr="00C42DE7" w:rsidTr="00EC0269">
        <w:trPr>
          <w:trHeight w:val="1175"/>
        </w:trPr>
        <w:tc>
          <w:tcPr>
            <w:tcW w:w="421" w:type="pct"/>
            <w:shd w:val="clear" w:color="auto" w:fill="auto"/>
            <w:vAlign w:val="center"/>
          </w:tcPr>
          <w:p w:rsidR="00EC0269" w:rsidRPr="00C42DE7" w:rsidRDefault="00EC0269" w:rsidP="00807994">
            <w:pPr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EC0269" w:rsidRDefault="0097477E" w:rsidP="00834F46">
            <w:pPr>
              <w:spacing w:after="0" w:line="276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ENERBUD Remigiusz Neumann</w:t>
            </w:r>
          </w:p>
          <w:p w:rsidR="0097477E" w:rsidRDefault="000F4D6B" w:rsidP="00834F46">
            <w:pPr>
              <w:spacing w:after="0" w:line="276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</w:t>
            </w:r>
            <w:r w:rsidR="0097477E">
              <w:rPr>
                <w:rFonts w:cs="Arial"/>
                <w:szCs w:val="18"/>
              </w:rPr>
              <w:t>l. Brzostowska 2, 51-179 Wrocław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EC0269" w:rsidRDefault="0097477E" w:rsidP="00063D2A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196 800,00 zł brutto</w:t>
            </w:r>
          </w:p>
        </w:tc>
      </w:tr>
      <w:tr w:rsidR="00EC0269" w:rsidRPr="00C42DE7" w:rsidTr="00EC0269">
        <w:trPr>
          <w:trHeight w:val="1175"/>
        </w:trPr>
        <w:tc>
          <w:tcPr>
            <w:tcW w:w="421" w:type="pct"/>
            <w:shd w:val="clear" w:color="auto" w:fill="auto"/>
            <w:vAlign w:val="center"/>
          </w:tcPr>
          <w:p w:rsidR="00EC0269" w:rsidRDefault="0097477E" w:rsidP="00807994">
            <w:pPr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EC0269" w:rsidRDefault="0097477E" w:rsidP="00834F46">
            <w:pPr>
              <w:spacing w:after="0" w:line="276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SYSTRA S.A. </w:t>
            </w:r>
          </w:p>
          <w:p w:rsidR="0097477E" w:rsidRDefault="0097477E" w:rsidP="00834F46">
            <w:pPr>
              <w:spacing w:after="0" w:line="276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72-76 rue Henry Farman; 75015, Paryż Francja</w:t>
            </w:r>
          </w:p>
          <w:p w:rsidR="0097477E" w:rsidRDefault="0097477E" w:rsidP="00834F46">
            <w:pPr>
              <w:spacing w:after="0" w:line="276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Systra S.A. </w:t>
            </w:r>
            <w:r w:rsidR="000F4D6B">
              <w:rPr>
                <w:rFonts w:cs="Arial"/>
                <w:szCs w:val="18"/>
              </w:rPr>
              <w:t>Oddział</w:t>
            </w:r>
            <w:r>
              <w:rPr>
                <w:rFonts w:cs="Arial"/>
                <w:szCs w:val="18"/>
              </w:rPr>
              <w:t xml:space="preserve"> w Polsce, ul. Św. Antoniego 2/4, brama B, 50-073 Wrocław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EC0269" w:rsidRDefault="0097477E" w:rsidP="00063D2A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224 967,00 zł brutto</w:t>
            </w:r>
          </w:p>
        </w:tc>
      </w:tr>
    </w:tbl>
    <w:p w:rsidR="00416F35" w:rsidRDefault="00416F35" w:rsidP="00B074E4">
      <w:pPr>
        <w:rPr>
          <w:rFonts w:cs="Arial"/>
          <w:szCs w:val="18"/>
        </w:rPr>
      </w:pPr>
    </w:p>
    <w:p w:rsidR="009B1504" w:rsidRDefault="009B1504" w:rsidP="00B074E4">
      <w:pPr>
        <w:rPr>
          <w:rFonts w:cs="Arial"/>
          <w:szCs w:val="18"/>
        </w:rPr>
      </w:pPr>
      <w:r>
        <w:rPr>
          <w:rFonts w:cs="Arial"/>
          <w:szCs w:val="18"/>
        </w:rPr>
        <w:t>Z poważaniem</w:t>
      </w:r>
    </w:p>
    <w:sectPr w:rsidR="009B1504" w:rsidSect="00B074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1" w:right="1134" w:bottom="1418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BB" w:rsidRDefault="003F45BB">
      <w:pPr>
        <w:spacing w:after="0" w:line="240" w:lineRule="auto"/>
      </w:pPr>
      <w:r>
        <w:separator/>
      </w:r>
    </w:p>
  </w:endnote>
  <w:endnote w:type="continuationSeparator" w:id="0">
    <w:p w:rsidR="003F45BB" w:rsidRDefault="003F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E" w:rsidRDefault="002F3614" w:rsidP="00D61DBE">
    <w:pPr>
      <w:pStyle w:val="Stopka"/>
    </w:pPr>
    <w:r>
      <w:rPr>
        <w:noProof/>
        <w:lang w:val="en-US" w:eastAsia="en-US"/>
      </w:rPr>
      <w:drawing>
        <wp:inline distT="0" distB="0" distL="0" distR="0">
          <wp:extent cx="2266950" cy="76200"/>
          <wp:effectExtent l="0" t="0" r="0" b="0"/>
          <wp:docPr id="2" name="Obraz 2" descr="kropki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opki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DBE" w:rsidRDefault="00D61DBE" w:rsidP="00D61DBE">
    <w:pPr>
      <w:pStyle w:val="Stopka"/>
    </w:pPr>
    <w:r>
      <w:t>Sąd Rejonowy dla Wrocławia-Fabrycznej we Wrocławiu, VI Wydział Gospodarczy Krajowego Rejestru Sądowego, KRS 0000285920,</w:t>
    </w:r>
  </w:p>
  <w:p w:rsidR="00D61DBE" w:rsidRDefault="00D61DBE" w:rsidP="00D61DBE">
    <w:pPr>
      <w:pStyle w:val="Stopka"/>
    </w:pPr>
    <w:r>
      <w:t>NIP 897-173-13-83 | REGON 020568529 | Kapitał Zakładowy 8.500.000 PLN wpłacony w całości | Prezes Zarządu: Paweł Rychel</w:t>
    </w:r>
  </w:p>
  <w:p w:rsidR="00D61DBE" w:rsidRDefault="00D61DBE" w:rsidP="00D61DBE">
    <w:pPr>
      <w:pStyle w:val="Stopka"/>
    </w:pPr>
    <w:r>
      <w:t>Bank PKO BP S.A. nr konta 18 1020 5226 0000 6202 0416 9686</w:t>
    </w:r>
  </w:p>
  <w:p w:rsidR="00153C6F" w:rsidRDefault="00153C6F" w:rsidP="00153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8F" w:rsidRDefault="002F3614">
    <w:pPr>
      <w:pStyle w:val="Stopka"/>
    </w:pPr>
    <w:r>
      <w:rPr>
        <w:noProof/>
        <w:lang w:val="en-US" w:eastAsia="en-US"/>
      </w:rPr>
      <w:drawing>
        <wp:inline distT="0" distB="0" distL="0" distR="0">
          <wp:extent cx="2266950" cy="76200"/>
          <wp:effectExtent l="0" t="0" r="0" b="0"/>
          <wp:docPr id="1" name="Obraz 1" descr="kropki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opki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68F" w:rsidRDefault="007E368F" w:rsidP="001A75E4">
    <w:pPr>
      <w:pStyle w:val="Stopka"/>
    </w:pPr>
    <w:r>
      <w:t>Sąd Rejonowy dla Wrocławia-Fabrycznej we Wrocławiu, VI Wydział Gospodarczy Krajowego Rejestru Sądowego, KRS 0000285920,</w:t>
    </w:r>
  </w:p>
  <w:p w:rsidR="007E368F" w:rsidRDefault="007E368F" w:rsidP="001A75E4">
    <w:pPr>
      <w:pStyle w:val="Stopka"/>
    </w:pPr>
    <w:r>
      <w:t>NIP 897-173-13-83</w:t>
    </w:r>
    <w:r w:rsidR="00A46B2A">
      <w:t xml:space="preserve"> |</w:t>
    </w:r>
    <w:r>
      <w:t xml:space="preserve"> REGON 020568529</w:t>
    </w:r>
    <w:r w:rsidR="00A46B2A">
      <w:t xml:space="preserve"> |</w:t>
    </w:r>
    <w:r w:rsidR="002736C7">
      <w:t xml:space="preserve"> Kapitał Zakładowy 8.5</w:t>
    </w:r>
    <w:r>
      <w:t xml:space="preserve">00.000 PLN wpłacony w całości </w:t>
    </w:r>
    <w:r w:rsidR="00A46B2A">
      <w:t>|</w:t>
    </w:r>
    <w:r>
      <w:t xml:space="preserve"> Prezes Zarządu: Paweł Rychel</w:t>
    </w:r>
  </w:p>
  <w:p w:rsidR="002C680B" w:rsidRDefault="002C680B" w:rsidP="002C680B">
    <w:pPr>
      <w:pStyle w:val="Stopka"/>
    </w:pPr>
    <w:r>
      <w:t>Bank PKO BP S.A. nr konta 18 1020 5226 0000 6202 0416 9686</w:t>
    </w:r>
  </w:p>
  <w:p w:rsidR="007E368F" w:rsidRDefault="007E3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BB" w:rsidRDefault="003F45BB">
      <w:pPr>
        <w:spacing w:after="0" w:line="240" w:lineRule="auto"/>
      </w:pPr>
      <w:r>
        <w:separator/>
      </w:r>
    </w:p>
  </w:footnote>
  <w:footnote w:type="continuationSeparator" w:id="0">
    <w:p w:rsidR="003F45BB" w:rsidRDefault="003F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78" w:rsidRDefault="002F3614" w:rsidP="00116378">
    <w:pPr>
      <w:pStyle w:val="Nagwek"/>
      <w:jc w:val="right"/>
    </w:pPr>
    <w:r>
      <w:rPr>
        <w:noProof/>
        <w:lang w:val="en-US" w:eastAsia="en-US"/>
      </w:rPr>
      <w:drawing>
        <wp:anchor distT="0" distB="180340" distL="215900" distR="114300" simplePos="0" relativeHeight="251658752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128270</wp:posOffset>
          </wp:positionV>
          <wp:extent cx="1590675" cy="1152525"/>
          <wp:effectExtent l="0" t="0" r="9525" b="9525"/>
          <wp:wrapTopAndBottom/>
          <wp:docPr id="5" name="Obraz 5" descr="logo na papier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a papier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8F" w:rsidRDefault="002F3614" w:rsidP="008C3A71">
    <w:pPr>
      <w:pStyle w:val="Nagwek"/>
      <w:jc w:val="right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4859655</wp:posOffset>
          </wp:positionH>
          <wp:positionV relativeFrom="paragraph">
            <wp:posOffset>-138430</wp:posOffset>
          </wp:positionV>
          <wp:extent cx="1247775" cy="904240"/>
          <wp:effectExtent l="0" t="0" r="9525" b="0"/>
          <wp:wrapSquare wrapText="bothSides"/>
          <wp:docPr id="4" name="Obraz 2" descr="logo na papier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a papier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A71" w:rsidRDefault="002F3614" w:rsidP="008C3A71">
    <w:pPr>
      <w:pStyle w:val="Nagwek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7643495</wp:posOffset>
              </wp:positionH>
              <wp:positionV relativeFrom="paragraph">
                <wp:posOffset>314960</wp:posOffset>
              </wp:positionV>
              <wp:extent cx="1881505" cy="784225"/>
              <wp:effectExtent l="4445" t="63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t>Wrocławskie Inwestycje Sp. z o.o.</w:t>
                          </w:r>
                        </w:p>
                        <w:p w:rsidR="004A5C77" w:rsidRDefault="004A5C77" w:rsidP="004A5C77">
                          <w:pPr>
                            <w:pStyle w:val="adres2"/>
                          </w:pPr>
                          <w:r>
                            <w:t>Ofiar Oświęcimskich 36, 50-059 Wrocław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T </w:t>
                          </w:r>
                          <w:r>
                            <w:t>+48 71 77</w:t>
                          </w:r>
                          <w:r w:rsidR="002B7D74">
                            <w:t xml:space="preserve"> 10</w:t>
                          </w:r>
                          <w:r w:rsidR="00207782">
                            <w:t> </w:t>
                          </w:r>
                          <w:r w:rsidR="002B7D74">
                            <w:t>90</w:t>
                          </w:r>
                          <w:r w:rsidR="00207782">
                            <w:t>0 lub 901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F </w:t>
                          </w:r>
                          <w:r w:rsidR="002B7D74">
                            <w:t>+48 71 77 10 904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E </w:t>
                          </w:r>
                          <w:r>
                            <w:t>biuro@wi.wroc.pl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>www.wi.wroc.pl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01.85pt;margin-top:24.8pt;width:148.1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SZsgIAALk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" filled="f" stroked="f">
              <v:textbox inset=".5mm,.3mm,.5mm,.3mm">
                <w:txbxContent>
                  <w:p w:rsidR="008156F0" w:rsidRDefault="008156F0" w:rsidP="008156F0">
                    <w:pPr>
                      <w:pStyle w:val="adres2"/>
                    </w:pPr>
                    <w:r>
                      <w:t>Wrocławskie Inwestycje Sp. z o.o.</w:t>
                    </w:r>
                  </w:p>
                  <w:p w:rsidR="004A5C77" w:rsidRDefault="004A5C77" w:rsidP="004A5C77">
                    <w:pPr>
                      <w:pStyle w:val="adres2"/>
                    </w:pPr>
                    <w:r>
                      <w:t>Ofiar Oświęcimskich 36, 50-059 Wrocław</w:t>
                    </w:r>
                  </w:p>
                  <w:p w:rsidR="008156F0" w:rsidRDefault="008156F0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T </w:t>
                    </w:r>
                    <w:r>
                      <w:t>+48 71 77</w:t>
                    </w:r>
                    <w:r w:rsidR="002B7D74">
                      <w:t xml:space="preserve"> 10</w:t>
                    </w:r>
                    <w:r w:rsidR="00207782">
                      <w:t> </w:t>
                    </w:r>
                    <w:r w:rsidR="002B7D74">
                      <w:t>90</w:t>
                    </w:r>
                    <w:r w:rsidR="00207782">
                      <w:t>0 lub 901</w:t>
                    </w:r>
                  </w:p>
                  <w:p w:rsidR="008156F0" w:rsidRDefault="008156F0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F </w:t>
                    </w:r>
                    <w:r w:rsidR="002B7D74">
                      <w:t>+48 71 77 10 904</w:t>
                    </w:r>
                  </w:p>
                  <w:p w:rsidR="008156F0" w:rsidRDefault="008156F0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E </w:t>
                    </w:r>
                    <w:r>
                      <w:t>biuro@wi.wroc.pl</w:t>
                    </w:r>
                  </w:p>
                  <w:p w:rsidR="008156F0" w:rsidRDefault="008156F0" w:rsidP="008156F0">
                    <w:pPr>
                      <w:pStyle w:val="adres2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>www.wi.wroc.pl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5E80"/>
    <w:multiLevelType w:val="hybridMultilevel"/>
    <w:tmpl w:val="CC76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52"/>
    <w:rsid w:val="00002CB3"/>
    <w:rsid w:val="00012984"/>
    <w:rsid w:val="00016098"/>
    <w:rsid w:val="00041061"/>
    <w:rsid w:val="0005197A"/>
    <w:rsid w:val="00063D2A"/>
    <w:rsid w:val="000666F3"/>
    <w:rsid w:val="00070EED"/>
    <w:rsid w:val="000712CF"/>
    <w:rsid w:val="00073A63"/>
    <w:rsid w:val="00081902"/>
    <w:rsid w:val="000A1E56"/>
    <w:rsid w:val="000B1902"/>
    <w:rsid w:val="000C0E06"/>
    <w:rsid w:val="000C5509"/>
    <w:rsid w:val="000E6D61"/>
    <w:rsid w:val="000F270A"/>
    <w:rsid w:val="000F4D6B"/>
    <w:rsid w:val="00103CF9"/>
    <w:rsid w:val="0011098B"/>
    <w:rsid w:val="00116378"/>
    <w:rsid w:val="00117420"/>
    <w:rsid w:val="0013027C"/>
    <w:rsid w:val="00153C6F"/>
    <w:rsid w:val="001745FA"/>
    <w:rsid w:val="001A4919"/>
    <w:rsid w:val="001A5236"/>
    <w:rsid w:val="001A75E4"/>
    <w:rsid w:val="001C4075"/>
    <w:rsid w:val="001C6F9B"/>
    <w:rsid w:val="001D49D5"/>
    <w:rsid w:val="001F7D03"/>
    <w:rsid w:val="00200895"/>
    <w:rsid w:val="00207782"/>
    <w:rsid w:val="002411D3"/>
    <w:rsid w:val="0024482F"/>
    <w:rsid w:val="00270F08"/>
    <w:rsid w:val="002736C7"/>
    <w:rsid w:val="00273D21"/>
    <w:rsid w:val="00290CAE"/>
    <w:rsid w:val="00295632"/>
    <w:rsid w:val="002966EC"/>
    <w:rsid w:val="002A0755"/>
    <w:rsid w:val="002A41CD"/>
    <w:rsid w:val="002B345E"/>
    <w:rsid w:val="002B7D74"/>
    <w:rsid w:val="002C5FEB"/>
    <w:rsid w:val="002C680B"/>
    <w:rsid w:val="002C764A"/>
    <w:rsid w:val="002D44A0"/>
    <w:rsid w:val="002F3614"/>
    <w:rsid w:val="002F6B0B"/>
    <w:rsid w:val="00304413"/>
    <w:rsid w:val="00314564"/>
    <w:rsid w:val="003235F8"/>
    <w:rsid w:val="0034052F"/>
    <w:rsid w:val="00355DFE"/>
    <w:rsid w:val="00357F9A"/>
    <w:rsid w:val="003B613A"/>
    <w:rsid w:val="003B6170"/>
    <w:rsid w:val="003C4EA6"/>
    <w:rsid w:val="003C67A4"/>
    <w:rsid w:val="003D2A2F"/>
    <w:rsid w:val="003F45BB"/>
    <w:rsid w:val="003F490E"/>
    <w:rsid w:val="00416F35"/>
    <w:rsid w:val="00417E7B"/>
    <w:rsid w:val="00424DC0"/>
    <w:rsid w:val="00436529"/>
    <w:rsid w:val="004432C8"/>
    <w:rsid w:val="00466248"/>
    <w:rsid w:val="00494E65"/>
    <w:rsid w:val="004A5C77"/>
    <w:rsid w:val="004B2991"/>
    <w:rsid w:val="004D6420"/>
    <w:rsid w:val="004E3D80"/>
    <w:rsid w:val="004F094E"/>
    <w:rsid w:val="004F74EE"/>
    <w:rsid w:val="00501C07"/>
    <w:rsid w:val="00522022"/>
    <w:rsid w:val="00524638"/>
    <w:rsid w:val="0055417E"/>
    <w:rsid w:val="00580ED7"/>
    <w:rsid w:val="005B6B2D"/>
    <w:rsid w:val="005C258E"/>
    <w:rsid w:val="005C4B42"/>
    <w:rsid w:val="005C583F"/>
    <w:rsid w:val="005E23C3"/>
    <w:rsid w:val="005E32B5"/>
    <w:rsid w:val="005F7CD4"/>
    <w:rsid w:val="0060568A"/>
    <w:rsid w:val="00610919"/>
    <w:rsid w:val="00621230"/>
    <w:rsid w:val="00623050"/>
    <w:rsid w:val="00624852"/>
    <w:rsid w:val="00640AE8"/>
    <w:rsid w:val="00646CC2"/>
    <w:rsid w:val="0064796E"/>
    <w:rsid w:val="00647995"/>
    <w:rsid w:val="0067312D"/>
    <w:rsid w:val="00690F33"/>
    <w:rsid w:val="006A52F6"/>
    <w:rsid w:val="006C6B48"/>
    <w:rsid w:val="006C7850"/>
    <w:rsid w:val="006D247B"/>
    <w:rsid w:val="00700105"/>
    <w:rsid w:val="00700727"/>
    <w:rsid w:val="00714FE1"/>
    <w:rsid w:val="007227F0"/>
    <w:rsid w:val="007322D4"/>
    <w:rsid w:val="0073492C"/>
    <w:rsid w:val="007423CA"/>
    <w:rsid w:val="00760669"/>
    <w:rsid w:val="00781F8B"/>
    <w:rsid w:val="007A2737"/>
    <w:rsid w:val="007A6695"/>
    <w:rsid w:val="007D3190"/>
    <w:rsid w:val="007D33C3"/>
    <w:rsid w:val="007E13A8"/>
    <w:rsid w:val="007E1EF5"/>
    <w:rsid w:val="007E368F"/>
    <w:rsid w:val="007F2B6F"/>
    <w:rsid w:val="00807994"/>
    <w:rsid w:val="008156F0"/>
    <w:rsid w:val="00815832"/>
    <w:rsid w:val="00825C4D"/>
    <w:rsid w:val="00834F46"/>
    <w:rsid w:val="00851426"/>
    <w:rsid w:val="00887B41"/>
    <w:rsid w:val="008A2FE7"/>
    <w:rsid w:val="008B0FD3"/>
    <w:rsid w:val="008B2910"/>
    <w:rsid w:val="008B45FA"/>
    <w:rsid w:val="008C3A71"/>
    <w:rsid w:val="008E4B94"/>
    <w:rsid w:val="008E7A53"/>
    <w:rsid w:val="008F4094"/>
    <w:rsid w:val="008F6E2E"/>
    <w:rsid w:val="0090198C"/>
    <w:rsid w:val="00912B32"/>
    <w:rsid w:val="00926C25"/>
    <w:rsid w:val="0093067D"/>
    <w:rsid w:val="00933A1F"/>
    <w:rsid w:val="009548F9"/>
    <w:rsid w:val="00964D7D"/>
    <w:rsid w:val="00964F64"/>
    <w:rsid w:val="0097477E"/>
    <w:rsid w:val="0097727B"/>
    <w:rsid w:val="00995666"/>
    <w:rsid w:val="009A2AE3"/>
    <w:rsid w:val="009B1504"/>
    <w:rsid w:val="009B5623"/>
    <w:rsid w:val="009B7CEC"/>
    <w:rsid w:val="009C6887"/>
    <w:rsid w:val="009C7E46"/>
    <w:rsid w:val="00A03B82"/>
    <w:rsid w:val="00A11F37"/>
    <w:rsid w:val="00A16D10"/>
    <w:rsid w:val="00A27FDA"/>
    <w:rsid w:val="00A46B2A"/>
    <w:rsid w:val="00A87432"/>
    <w:rsid w:val="00AA4076"/>
    <w:rsid w:val="00AC245E"/>
    <w:rsid w:val="00AF19E1"/>
    <w:rsid w:val="00B04738"/>
    <w:rsid w:val="00B04EAE"/>
    <w:rsid w:val="00B074E4"/>
    <w:rsid w:val="00B10F5D"/>
    <w:rsid w:val="00B14616"/>
    <w:rsid w:val="00B17825"/>
    <w:rsid w:val="00B25737"/>
    <w:rsid w:val="00B31F8F"/>
    <w:rsid w:val="00B360DC"/>
    <w:rsid w:val="00B4190E"/>
    <w:rsid w:val="00B44302"/>
    <w:rsid w:val="00B71282"/>
    <w:rsid w:val="00BB5F98"/>
    <w:rsid w:val="00BD7CB7"/>
    <w:rsid w:val="00BF2002"/>
    <w:rsid w:val="00BF2A27"/>
    <w:rsid w:val="00BF5580"/>
    <w:rsid w:val="00C15323"/>
    <w:rsid w:val="00C204AB"/>
    <w:rsid w:val="00C20E32"/>
    <w:rsid w:val="00C34CFE"/>
    <w:rsid w:val="00C42DE7"/>
    <w:rsid w:val="00C969A5"/>
    <w:rsid w:val="00CA4D24"/>
    <w:rsid w:val="00CB0CC4"/>
    <w:rsid w:val="00CC3ADD"/>
    <w:rsid w:val="00D01E33"/>
    <w:rsid w:val="00D34559"/>
    <w:rsid w:val="00D61DBE"/>
    <w:rsid w:val="00D67B8B"/>
    <w:rsid w:val="00D85F77"/>
    <w:rsid w:val="00D92156"/>
    <w:rsid w:val="00DA6A0C"/>
    <w:rsid w:val="00DD713F"/>
    <w:rsid w:val="00EA36D5"/>
    <w:rsid w:val="00EC0269"/>
    <w:rsid w:val="00EC2005"/>
    <w:rsid w:val="00ED56A3"/>
    <w:rsid w:val="00EE0C76"/>
    <w:rsid w:val="00EF241A"/>
    <w:rsid w:val="00EF295F"/>
    <w:rsid w:val="00EF4FD6"/>
    <w:rsid w:val="00F01CBA"/>
    <w:rsid w:val="00F1000F"/>
    <w:rsid w:val="00F219C0"/>
    <w:rsid w:val="00F36F96"/>
    <w:rsid w:val="00F447F4"/>
    <w:rsid w:val="00F56A97"/>
    <w:rsid w:val="00F705B1"/>
    <w:rsid w:val="00F80F53"/>
    <w:rsid w:val="00FA0D3A"/>
    <w:rsid w:val="00FB034A"/>
    <w:rsid w:val="00FC0D0A"/>
    <w:rsid w:val="00FD128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D4935F-5D84-45F7-BE59-A33D5390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623"/>
    <w:pPr>
      <w:spacing w:after="240" w:line="280" w:lineRule="exact"/>
      <w:jc w:val="both"/>
    </w:pPr>
    <w:rPr>
      <w:rFonts w:ascii="Arial" w:hAnsi="Arial"/>
      <w:sz w:val="18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dresat">
    <w:name w:val="Adresat"/>
    <w:basedOn w:val="Normalny"/>
    <w:rsid w:val="00646CC2"/>
    <w:pPr>
      <w:spacing w:after="0"/>
    </w:pPr>
    <w:rPr>
      <w:szCs w:val="18"/>
    </w:rPr>
  </w:style>
  <w:style w:type="paragraph" w:customStyle="1" w:styleId="NormalnyPogrubienie">
    <w:name w:val="Normalny Pogrubienie"/>
    <w:basedOn w:val="Normalny"/>
    <w:next w:val="Normalny"/>
    <w:link w:val="NormalnyPogrubienieZnak"/>
    <w:rsid w:val="009B5623"/>
    <w:rPr>
      <w:b/>
    </w:rPr>
  </w:style>
  <w:style w:type="character" w:customStyle="1" w:styleId="NormalnyPogrubienieZnak">
    <w:name w:val="Normalny Pogrubienie Znak"/>
    <w:link w:val="NormalnyPogrubienie"/>
    <w:rsid w:val="009B5623"/>
    <w:rPr>
      <w:rFonts w:ascii="Arial" w:hAnsi="Arial"/>
      <w:b/>
      <w:sz w:val="18"/>
      <w:szCs w:val="24"/>
      <w:lang w:val="pl-PL" w:eastAsia="pl-PL" w:bidi="ar-SA"/>
    </w:rPr>
  </w:style>
  <w:style w:type="paragraph" w:styleId="Nagwek">
    <w:name w:val="header"/>
    <w:basedOn w:val="Normalny"/>
    <w:rsid w:val="001A75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E4"/>
    <w:pPr>
      <w:tabs>
        <w:tab w:val="center" w:pos="4536"/>
        <w:tab w:val="right" w:pos="9072"/>
      </w:tabs>
      <w:spacing w:after="0" w:line="140" w:lineRule="exact"/>
      <w:jc w:val="right"/>
    </w:pPr>
    <w:rPr>
      <w:sz w:val="12"/>
    </w:rPr>
  </w:style>
  <w:style w:type="paragraph" w:customStyle="1" w:styleId="adres2">
    <w:name w:val="adres2"/>
    <w:basedOn w:val="Stopka"/>
    <w:rsid w:val="002A0755"/>
    <w:pPr>
      <w:autoSpaceDE w:val="0"/>
      <w:autoSpaceDN w:val="0"/>
      <w:adjustRightInd w:val="0"/>
      <w:spacing w:line="180" w:lineRule="exact"/>
    </w:pPr>
    <w:rPr>
      <w:rFonts w:cs="ArialMT"/>
      <w:color w:val="000000"/>
      <w:sz w:val="15"/>
      <w:szCs w:val="15"/>
    </w:rPr>
  </w:style>
  <w:style w:type="character" w:customStyle="1" w:styleId="FontStyle13">
    <w:name w:val="Font Style13"/>
    <w:uiPriority w:val="99"/>
    <w:rsid w:val="00933A1F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93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5F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1745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1504"/>
    <w:pPr>
      <w:ind w:left="708"/>
    </w:pPr>
  </w:style>
  <w:style w:type="character" w:styleId="Odwoaniedokomentarza">
    <w:name w:val="annotation reference"/>
    <w:uiPriority w:val="99"/>
    <w:semiHidden/>
    <w:unhideWhenUsed/>
    <w:rsid w:val="00EF2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9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295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9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29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kwoka\AppData\Roaming\Microsoft\templates\Papier_Firmowy_WI_v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3ADB8-891A-42D5-B60A-0DB4C0DB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Papier_Firmowy_WI_v1.dot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MAK sp. z o.o.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Kwoka Paulina</dc:creator>
  <cp:keywords/>
  <cp:lastModifiedBy>Nowosielski Paweł</cp:lastModifiedBy>
  <cp:revision>2</cp:revision>
  <cp:lastPrinted>2016-05-16T11:54:00Z</cp:lastPrinted>
  <dcterms:created xsi:type="dcterms:W3CDTF">2017-02-07T14:39:00Z</dcterms:created>
  <dcterms:modified xsi:type="dcterms:W3CDTF">2017-02-07T14:39:00Z</dcterms:modified>
</cp:coreProperties>
</file>